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933" w:rsidRDefault="00BF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22"/>
          <w:szCs w:val="22"/>
        </w:rPr>
      </w:pPr>
    </w:p>
    <w:p w:rsidR="00BF7933" w:rsidRPr="0058373B" w:rsidRDefault="00BF7933" w:rsidP="00583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Cs/>
          <w:color w:val="000000"/>
          <w:sz w:val="18"/>
          <w:szCs w:val="18"/>
        </w:rPr>
      </w:pPr>
    </w:p>
    <w:p w:rsidR="00BF7933" w:rsidRPr="0058373B" w:rsidRDefault="00BF7933" w:rsidP="00583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outlineLvl w:val="0"/>
        <w:rPr>
          <w:bCs/>
          <w:color w:val="000000"/>
          <w:sz w:val="18"/>
          <w:szCs w:val="18"/>
        </w:rPr>
      </w:pPr>
      <w:r w:rsidRPr="0058373B">
        <w:rPr>
          <w:bCs/>
          <w:color w:val="000000"/>
          <w:sz w:val="18"/>
          <w:szCs w:val="18"/>
        </w:rPr>
        <w:t>SCHEMA  DI DOMANDA</w:t>
      </w:r>
    </w:p>
    <w:p w:rsidR="00BF7933" w:rsidRPr="0058373B" w:rsidRDefault="00BF7933" w:rsidP="00583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Cs/>
          <w:color w:val="000000"/>
          <w:sz w:val="18"/>
          <w:szCs w:val="18"/>
        </w:rPr>
      </w:pPr>
    </w:p>
    <w:p w:rsidR="00BF7933" w:rsidRDefault="00BF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2"/>
          <w:szCs w:val="22"/>
        </w:rPr>
      </w:pPr>
    </w:p>
    <w:p w:rsidR="00BF7933" w:rsidRDefault="00BF7933" w:rsidP="00027F39">
      <w:pPr>
        <w:pStyle w:val="Testonormale1"/>
        <w:tabs>
          <w:tab w:val="left" w:pos="4678"/>
          <w:tab w:val="left" w:pos="5386"/>
          <w:tab w:val="left" w:pos="6094"/>
          <w:tab w:val="left" w:pos="6802"/>
          <w:tab w:val="left" w:pos="7510"/>
          <w:tab w:val="left" w:pos="8218"/>
          <w:tab w:val="left" w:pos="8926"/>
          <w:tab w:val="left" w:pos="9634"/>
          <w:tab w:val="left" w:pos="10342"/>
          <w:tab w:val="left" w:pos="11050"/>
          <w:tab w:val="left" w:pos="11758"/>
          <w:tab w:val="left" w:pos="12466"/>
          <w:tab w:val="left" w:pos="13174"/>
          <w:tab w:val="left" w:pos="13882"/>
        </w:tabs>
        <w:ind w:left="4678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Al Comune di </w:t>
      </w:r>
      <w:r w:rsidR="009440FA">
        <w:rPr>
          <w:rFonts w:ascii="Times New Roman" w:hAnsi="Times New Roman" w:cs="Times New Roman"/>
          <w:color w:val="000000"/>
          <w:sz w:val="22"/>
          <w:szCs w:val="22"/>
        </w:rPr>
        <w:t>Nocera Inferiore</w:t>
      </w:r>
    </w:p>
    <w:p w:rsidR="00BF7933" w:rsidRDefault="00BF7933">
      <w:pPr>
        <w:pStyle w:val="Testo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67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Servizio </w:t>
      </w:r>
      <w:r w:rsidR="009440FA">
        <w:rPr>
          <w:rFonts w:ascii="Times New Roman" w:hAnsi="Times New Roman" w:cs="Times New Roman"/>
          <w:color w:val="000000"/>
          <w:sz w:val="22"/>
          <w:szCs w:val="22"/>
        </w:rPr>
        <w:t xml:space="preserve">Personale </w:t>
      </w:r>
    </w:p>
    <w:p w:rsidR="00BF7933" w:rsidRDefault="009440FA">
      <w:pPr>
        <w:pStyle w:val="Testonormale1"/>
        <w:tabs>
          <w:tab w:val="left" w:pos="4678"/>
          <w:tab w:val="left" w:pos="5386"/>
          <w:tab w:val="left" w:pos="6094"/>
          <w:tab w:val="left" w:pos="6802"/>
          <w:tab w:val="left" w:pos="7510"/>
          <w:tab w:val="left" w:pos="8218"/>
          <w:tab w:val="left" w:pos="8926"/>
          <w:tab w:val="left" w:pos="9634"/>
          <w:tab w:val="left" w:pos="10342"/>
          <w:tab w:val="left" w:pos="11050"/>
          <w:tab w:val="left" w:pos="11758"/>
          <w:tab w:val="left" w:pos="12466"/>
          <w:tab w:val="left" w:pos="13174"/>
          <w:tab w:val="left" w:pos="13882"/>
        </w:tabs>
        <w:ind w:left="4678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Piazza Diaz </w:t>
      </w:r>
      <w:r w:rsidR="00BF7933">
        <w:rPr>
          <w:rFonts w:ascii="Times New Roman" w:hAnsi="Times New Roman" w:cs="Times New Roman"/>
          <w:color w:val="000000"/>
          <w:sz w:val="22"/>
          <w:szCs w:val="22"/>
        </w:rPr>
        <w:t xml:space="preserve"> n. </w:t>
      </w:r>
      <w:r>
        <w:rPr>
          <w:rFonts w:ascii="Times New Roman" w:hAnsi="Times New Roman" w:cs="Times New Roman"/>
          <w:color w:val="000000"/>
          <w:sz w:val="22"/>
          <w:szCs w:val="22"/>
        </w:rPr>
        <w:t>1</w:t>
      </w:r>
    </w:p>
    <w:p w:rsidR="00BF7933" w:rsidRDefault="009440FA" w:rsidP="00027F39">
      <w:pPr>
        <w:pStyle w:val="Testonormale1"/>
        <w:tabs>
          <w:tab w:val="left" w:pos="4678"/>
          <w:tab w:val="left" w:pos="5386"/>
          <w:tab w:val="left" w:pos="6094"/>
          <w:tab w:val="left" w:pos="6802"/>
          <w:tab w:val="left" w:pos="7510"/>
          <w:tab w:val="left" w:pos="8218"/>
          <w:tab w:val="left" w:pos="8926"/>
          <w:tab w:val="left" w:pos="9634"/>
          <w:tab w:val="left" w:pos="10342"/>
          <w:tab w:val="left" w:pos="11050"/>
          <w:tab w:val="left" w:pos="11758"/>
          <w:tab w:val="left" w:pos="12466"/>
          <w:tab w:val="left" w:pos="13174"/>
          <w:tab w:val="left" w:pos="13882"/>
        </w:tabs>
        <w:ind w:left="4678"/>
        <w:jc w:val="left"/>
        <w:outlineLvl w:val="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84014  Nocera Inferiore</w:t>
      </w:r>
    </w:p>
    <w:p w:rsidR="00BF7933" w:rsidRDefault="00BF7933">
      <w:pPr>
        <w:pStyle w:val="Testo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BF7933" w:rsidRDefault="00BF7933">
      <w:pPr>
        <w:pStyle w:val="Testo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BF7933" w:rsidRDefault="00BF7933" w:rsidP="00027F39">
      <w:pPr>
        <w:pStyle w:val="Testo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OGGETTO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9440FA" w:rsidRDefault="00944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i/>
          <w:iCs/>
          <w:color w:val="000000"/>
          <w:sz w:val="22"/>
          <w:szCs w:val="22"/>
        </w:rPr>
      </w:pPr>
    </w:p>
    <w:p w:rsidR="003F5F0F" w:rsidRPr="00FA1B09" w:rsidRDefault="00BF7933" w:rsidP="003F5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  <w:r w:rsidRPr="000D43D5">
        <w:rPr>
          <w:b/>
          <w:bCs/>
          <w:iCs/>
          <w:color w:val="000000"/>
          <w:sz w:val="22"/>
          <w:szCs w:val="22"/>
        </w:rPr>
        <w:t>Selezione mediante mobilità fra enti ai sensi dell’art. 30 del D.Lgs. n. 165/2001, per la copertura a tempo pieno e indeterminato</w:t>
      </w:r>
      <w:r w:rsidR="00CC08E9">
        <w:rPr>
          <w:b/>
          <w:bCs/>
          <w:iCs/>
          <w:color w:val="000000"/>
          <w:sz w:val="22"/>
          <w:szCs w:val="22"/>
        </w:rPr>
        <w:t xml:space="preserve"> di n. 1</w:t>
      </w:r>
      <w:r w:rsidRPr="000D43D5">
        <w:rPr>
          <w:b/>
          <w:bCs/>
          <w:iCs/>
          <w:color w:val="000000"/>
          <w:sz w:val="22"/>
          <w:szCs w:val="22"/>
        </w:rPr>
        <w:t xml:space="preserve"> </w:t>
      </w:r>
      <w:r w:rsidR="00FF6904">
        <w:rPr>
          <w:b/>
          <w:bCs/>
          <w:iCs/>
          <w:color w:val="000000"/>
          <w:sz w:val="22"/>
          <w:szCs w:val="22"/>
        </w:rPr>
        <w:t>post</w:t>
      </w:r>
      <w:r w:rsidR="00CC08E9">
        <w:rPr>
          <w:b/>
          <w:bCs/>
          <w:iCs/>
          <w:color w:val="000000"/>
          <w:sz w:val="22"/>
          <w:szCs w:val="22"/>
        </w:rPr>
        <w:t>o</w:t>
      </w:r>
      <w:r w:rsidRPr="00FA1B09">
        <w:rPr>
          <w:b/>
          <w:bCs/>
          <w:iCs/>
          <w:color w:val="000000"/>
          <w:sz w:val="22"/>
          <w:szCs w:val="22"/>
        </w:rPr>
        <w:t xml:space="preserve"> </w:t>
      </w:r>
      <w:r w:rsidR="00FA1B09" w:rsidRPr="00FA1B09">
        <w:rPr>
          <w:b/>
        </w:rPr>
        <w:t>profilo prof</w:t>
      </w:r>
      <w:r w:rsidR="00FF6904">
        <w:rPr>
          <w:b/>
        </w:rPr>
        <w:t xml:space="preserve">essionale " </w:t>
      </w:r>
      <w:r w:rsidR="00CC08E9">
        <w:rPr>
          <w:b/>
        </w:rPr>
        <w:t>Collaboratore Amministrativo</w:t>
      </w:r>
      <w:r w:rsidR="00C300A2">
        <w:rPr>
          <w:b/>
        </w:rPr>
        <w:t xml:space="preserve"> </w:t>
      </w:r>
      <w:r w:rsidR="00FF6904">
        <w:rPr>
          <w:b/>
        </w:rPr>
        <w:t xml:space="preserve">”, inquadrato  nella categoria </w:t>
      </w:r>
      <w:r w:rsidR="00CC08E9">
        <w:rPr>
          <w:b/>
        </w:rPr>
        <w:t>B</w:t>
      </w:r>
      <w:r w:rsidR="00FA1B09" w:rsidRPr="00FA1B09">
        <w:rPr>
          <w:b/>
        </w:rPr>
        <w:t xml:space="preserve">,   presso il </w:t>
      </w:r>
      <w:r w:rsidR="00C300A2">
        <w:rPr>
          <w:b/>
        </w:rPr>
        <w:t xml:space="preserve">Settore </w:t>
      </w:r>
      <w:r w:rsidR="00415929">
        <w:rPr>
          <w:b/>
        </w:rPr>
        <w:t>Affari Generali e Istituzionali.</w:t>
      </w:r>
      <w:r w:rsidR="00C300A2">
        <w:rPr>
          <w:b/>
        </w:rPr>
        <w:t xml:space="preserve"> </w:t>
      </w:r>
    </w:p>
    <w:p w:rsidR="00FA1B09" w:rsidRDefault="00FA1B09" w:rsidP="00ED7B09">
      <w:pPr>
        <w:suppressAutoHyphens w:val="0"/>
        <w:autoSpaceDE w:val="0"/>
        <w:autoSpaceDN w:val="0"/>
        <w:adjustRightInd w:val="0"/>
        <w:jc w:val="left"/>
        <w:rPr>
          <w:bCs/>
          <w:iCs/>
          <w:color w:val="000000"/>
          <w:sz w:val="22"/>
          <w:szCs w:val="22"/>
        </w:rPr>
      </w:pPr>
    </w:p>
    <w:p w:rsidR="003F5F0F" w:rsidRPr="003F5F0F" w:rsidRDefault="003F5F0F" w:rsidP="00ED7B09">
      <w:pPr>
        <w:suppressAutoHyphens w:val="0"/>
        <w:autoSpaceDE w:val="0"/>
        <w:autoSpaceDN w:val="0"/>
        <w:adjustRightInd w:val="0"/>
        <w:jc w:val="left"/>
        <w:rPr>
          <w:bCs/>
          <w:iCs/>
          <w:color w:val="000000"/>
          <w:sz w:val="22"/>
          <w:szCs w:val="22"/>
        </w:rPr>
      </w:pPr>
      <w:r w:rsidRPr="003F5F0F">
        <w:rPr>
          <w:bCs/>
          <w:iCs/>
          <w:color w:val="000000"/>
          <w:sz w:val="22"/>
          <w:szCs w:val="22"/>
        </w:rPr>
        <w:t>Il/La sottoscritto / a , _________________________________,</w:t>
      </w:r>
      <w:r w:rsidR="00ED7B09">
        <w:rPr>
          <w:bCs/>
          <w:iCs/>
          <w:color w:val="000000"/>
          <w:sz w:val="22"/>
          <w:szCs w:val="22"/>
        </w:rPr>
        <w:t xml:space="preserve"> </w:t>
      </w:r>
      <w:r w:rsidRPr="003F5F0F">
        <w:rPr>
          <w:bCs/>
          <w:iCs/>
          <w:color w:val="000000"/>
          <w:sz w:val="22"/>
          <w:szCs w:val="22"/>
        </w:rPr>
        <w:t>nato/a</w:t>
      </w:r>
      <w:r w:rsidR="00ED7B09">
        <w:rPr>
          <w:bCs/>
          <w:iCs/>
          <w:color w:val="000000"/>
          <w:sz w:val="22"/>
          <w:szCs w:val="22"/>
        </w:rPr>
        <w:t xml:space="preserve"> __________________</w:t>
      </w:r>
    </w:p>
    <w:p w:rsidR="00ED7B09" w:rsidRDefault="00ED7B09" w:rsidP="00ED7B09">
      <w:pPr>
        <w:suppressAutoHyphens w:val="0"/>
        <w:autoSpaceDE w:val="0"/>
        <w:autoSpaceDN w:val="0"/>
        <w:adjustRightInd w:val="0"/>
        <w:jc w:val="left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il , ____________</w:t>
      </w:r>
      <w:r w:rsidR="003F5F0F" w:rsidRPr="003F5F0F">
        <w:rPr>
          <w:bCs/>
          <w:iCs/>
          <w:color w:val="000000"/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</w:t>
      </w:r>
      <w:r w:rsidR="003F5F0F" w:rsidRPr="003F5F0F">
        <w:rPr>
          <w:bCs/>
          <w:iCs/>
          <w:color w:val="000000"/>
          <w:sz w:val="22"/>
          <w:szCs w:val="22"/>
        </w:rPr>
        <w:t>residente in____</w:t>
      </w:r>
      <w:r>
        <w:rPr>
          <w:bCs/>
          <w:iCs/>
          <w:color w:val="000000"/>
          <w:sz w:val="22"/>
          <w:szCs w:val="22"/>
        </w:rPr>
        <w:t xml:space="preserve">__________________________alla via _____________ </w:t>
      </w:r>
      <w:r w:rsidR="003F5F0F" w:rsidRPr="003F5F0F">
        <w:rPr>
          <w:bCs/>
          <w:iCs/>
          <w:color w:val="000000"/>
          <w:sz w:val="22"/>
          <w:szCs w:val="22"/>
        </w:rPr>
        <w:t>___________________, tel. ________________</w:t>
      </w:r>
      <w:r>
        <w:rPr>
          <w:bCs/>
          <w:iCs/>
          <w:color w:val="000000"/>
          <w:sz w:val="22"/>
          <w:szCs w:val="22"/>
        </w:rPr>
        <w:t xml:space="preserve"> cell.________________________________</w:t>
      </w:r>
      <w:r w:rsidR="003F5F0F" w:rsidRPr="003F5F0F"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>Cod. Fiscale _________________________________________________________________</w:t>
      </w:r>
    </w:p>
    <w:p w:rsidR="00ED7B09" w:rsidRDefault="00ED7B09" w:rsidP="00ED7B09">
      <w:pPr>
        <w:suppressAutoHyphens w:val="0"/>
        <w:autoSpaceDE w:val="0"/>
        <w:autoSpaceDN w:val="0"/>
        <w:adjustRightInd w:val="0"/>
        <w:jc w:val="left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e.mail ________________________</w:t>
      </w:r>
      <w:r w:rsidR="00554161">
        <w:rPr>
          <w:bCs/>
          <w:iCs/>
          <w:color w:val="000000"/>
          <w:sz w:val="22"/>
          <w:szCs w:val="22"/>
        </w:rPr>
        <w:t>______</w:t>
      </w:r>
      <w:r>
        <w:rPr>
          <w:bCs/>
          <w:iCs/>
          <w:color w:val="000000"/>
          <w:sz w:val="22"/>
          <w:szCs w:val="22"/>
        </w:rPr>
        <w:t xml:space="preserve">___________________________________; </w:t>
      </w:r>
    </w:p>
    <w:p w:rsidR="003F5F0F" w:rsidRPr="003F5F0F" w:rsidRDefault="00ED7B09" w:rsidP="00ED7B09">
      <w:pPr>
        <w:suppressAutoHyphens w:val="0"/>
        <w:autoSpaceDE w:val="0"/>
        <w:autoSpaceDN w:val="0"/>
        <w:adjustRightInd w:val="0"/>
        <w:jc w:val="left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Eventuali </w:t>
      </w:r>
      <w:r w:rsidR="003F5F0F" w:rsidRPr="003F5F0F">
        <w:rPr>
          <w:bCs/>
          <w:iCs/>
          <w:color w:val="000000"/>
          <w:sz w:val="22"/>
          <w:szCs w:val="22"/>
        </w:rPr>
        <w:t xml:space="preserve"> comunicazioni riguardanti la selezione dovranno essere inviate al seguente indirizzo:</w:t>
      </w:r>
    </w:p>
    <w:p w:rsidR="003F5F0F" w:rsidRPr="003F5F0F" w:rsidRDefault="003F5F0F" w:rsidP="00ED7B09">
      <w:pPr>
        <w:suppressAutoHyphens w:val="0"/>
        <w:autoSpaceDE w:val="0"/>
        <w:autoSpaceDN w:val="0"/>
        <w:adjustRightInd w:val="0"/>
        <w:jc w:val="left"/>
        <w:rPr>
          <w:bCs/>
          <w:iCs/>
          <w:color w:val="000000"/>
          <w:sz w:val="22"/>
          <w:szCs w:val="22"/>
        </w:rPr>
      </w:pPr>
      <w:r w:rsidRPr="003F5F0F">
        <w:rPr>
          <w:bCs/>
          <w:iCs/>
          <w:color w:val="000000"/>
          <w:sz w:val="22"/>
          <w:szCs w:val="22"/>
        </w:rPr>
        <w:t>città ____________________ via_____ ______________, tel. ___________/</w:t>
      </w:r>
      <w:r w:rsidR="00ED7B09">
        <w:rPr>
          <w:bCs/>
          <w:iCs/>
          <w:color w:val="000000"/>
          <w:sz w:val="22"/>
          <w:szCs w:val="22"/>
        </w:rPr>
        <w:t>cell____________</w:t>
      </w:r>
    </w:p>
    <w:p w:rsidR="003F5F0F" w:rsidRPr="003F5F0F" w:rsidRDefault="00ED7B09" w:rsidP="003F5F0F">
      <w:pPr>
        <w:suppressAutoHyphens w:val="0"/>
        <w:autoSpaceDE w:val="0"/>
        <w:autoSpaceDN w:val="0"/>
        <w:adjustRightInd w:val="0"/>
        <w:jc w:val="left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posta elettronica </w:t>
      </w:r>
      <w:r w:rsidRPr="003F5F0F">
        <w:rPr>
          <w:bCs/>
          <w:iCs/>
          <w:color w:val="000000"/>
          <w:sz w:val="22"/>
          <w:szCs w:val="22"/>
        </w:rPr>
        <w:t>certificata____________________________</w:t>
      </w:r>
      <w:r>
        <w:rPr>
          <w:bCs/>
          <w:iCs/>
          <w:color w:val="000000"/>
          <w:sz w:val="22"/>
          <w:szCs w:val="22"/>
        </w:rPr>
        <w:t xml:space="preserve">____________, </w:t>
      </w:r>
      <w:r w:rsidR="003F5F0F" w:rsidRPr="003F5F0F">
        <w:rPr>
          <w:bCs/>
          <w:iCs/>
          <w:color w:val="000000"/>
          <w:sz w:val="22"/>
          <w:szCs w:val="22"/>
        </w:rPr>
        <w:t>impegnandosi a comunicare</w:t>
      </w:r>
      <w:r>
        <w:rPr>
          <w:bCs/>
          <w:iCs/>
          <w:color w:val="000000"/>
          <w:sz w:val="22"/>
          <w:szCs w:val="22"/>
        </w:rPr>
        <w:t xml:space="preserve"> </w:t>
      </w:r>
      <w:r w:rsidR="003F5F0F" w:rsidRPr="003F5F0F">
        <w:rPr>
          <w:bCs/>
          <w:iCs/>
          <w:color w:val="000000"/>
          <w:sz w:val="22"/>
          <w:szCs w:val="22"/>
        </w:rPr>
        <w:t>tempestivamente ogni variazione di tale recapito, con le stesse modalità di presentazione della</w:t>
      </w:r>
      <w:r>
        <w:rPr>
          <w:bCs/>
          <w:iCs/>
          <w:color w:val="000000"/>
          <w:sz w:val="22"/>
          <w:szCs w:val="22"/>
        </w:rPr>
        <w:t xml:space="preserve"> </w:t>
      </w:r>
      <w:r w:rsidR="003F5F0F" w:rsidRPr="003F5F0F">
        <w:rPr>
          <w:bCs/>
          <w:iCs/>
          <w:color w:val="000000"/>
          <w:sz w:val="22"/>
          <w:szCs w:val="22"/>
        </w:rPr>
        <w:t>domanda.</w:t>
      </w:r>
    </w:p>
    <w:p w:rsidR="003F5F0F" w:rsidRPr="003F5F0F" w:rsidRDefault="003F5F0F" w:rsidP="003F5F0F">
      <w:pPr>
        <w:suppressAutoHyphens w:val="0"/>
        <w:autoSpaceDE w:val="0"/>
        <w:autoSpaceDN w:val="0"/>
        <w:adjustRightInd w:val="0"/>
        <w:jc w:val="center"/>
        <w:rPr>
          <w:bCs/>
          <w:iCs/>
          <w:color w:val="000000"/>
          <w:sz w:val="22"/>
          <w:szCs w:val="22"/>
        </w:rPr>
      </w:pPr>
      <w:r w:rsidRPr="003F5F0F">
        <w:rPr>
          <w:bCs/>
          <w:iCs/>
          <w:color w:val="000000"/>
          <w:sz w:val="22"/>
          <w:szCs w:val="22"/>
        </w:rPr>
        <w:t>C H I E D E</w:t>
      </w:r>
    </w:p>
    <w:p w:rsidR="00ED7B09" w:rsidRDefault="00ED7B09" w:rsidP="003F5F0F">
      <w:pPr>
        <w:suppressAutoHyphens w:val="0"/>
        <w:autoSpaceDE w:val="0"/>
        <w:autoSpaceDN w:val="0"/>
        <w:adjustRightInd w:val="0"/>
        <w:jc w:val="left"/>
        <w:rPr>
          <w:bCs/>
          <w:iCs/>
          <w:color w:val="000000"/>
          <w:sz w:val="22"/>
          <w:szCs w:val="22"/>
        </w:rPr>
      </w:pPr>
    </w:p>
    <w:p w:rsidR="00FA1B09" w:rsidRPr="00DE36D9" w:rsidRDefault="003F5F0F" w:rsidP="00DE36D9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DE36D9">
        <w:rPr>
          <w:bCs/>
          <w:iCs/>
          <w:color w:val="000000"/>
          <w:sz w:val="22"/>
          <w:szCs w:val="22"/>
        </w:rPr>
        <w:t xml:space="preserve">di essere ammesso/a a partecipare alla selezione per mobilità volontaria esterna ex art. 30 D.Lgs. n. </w:t>
      </w:r>
      <w:r w:rsidR="00650341" w:rsidRPr="00DE36D9">
        <w:rPr>
          <w:bCs/>
          <w:iCs/>
          <w:color w:val="000000"/>
          <w:sz w:val="22"/>
          <w:szCs w:val="22"/>
        </w:rPr>
        <w:t>1</w:t>
      </w:r>
      <w:r w:rsidR="00415929" w:rsidRPr="00DE36D9">
        <w:rPr>
          <w:bCs/>
          <w:iCs/>
          <w:color w:val="000000"/>
          <w:sz w:val="22"/>
          <w:szCs w:val="22"/>
        </w:rPr>
        <w:t xml:space="preserve">65/2001 per la copertura di n. </w:t>
      </w:r>
      <w:r w:rsidR="00CC08E9">
        <w:rPr>
          <w:bCs/>
          <w:iCs/>
          <w:color w:val="000000"/>
          <w:sz w:val="22"/>
          <w:szCs w:val="22"/>
        </w:rPr>
        <w:t>1</w:t>
      </w:r>
      <w:r w:rsidRPr="00DE36D9">
        <w:rPr>
          <w:bCs/>
          <w:iCs/>
          <w:color w:val="000000"/>
          <w:sz w:val="22"/>
          <w:szCs w:val="22"/>
        </w:rPr>
        <w:t xml:space="preserve"> post</w:t>
      </w:r>
      <w:r w:rsidR="00CC08E9">
        <w:rPr>
          <w:bCs/>
          <w:iCs/>
          <w:color w:val="000000"/>
          <w:sz w:val="22"/>
          <w:szCs w:val="22"/>
        </w:rPr>
        <w:t>o</w:t>
      </w:r>
      <w:r w:rsidRPr="00DE36D9">
        <w:rPr>
          <w:bCs/>
          <w:iCs/>
          <w:color w:val="000000"/>
          <w:sz w:val="22"/>
          <w:szCs w:val="22"/>
        </w:rPr>
        <w:t xml:space="preserve"> </w:t>
      </w:r>
      <w:r w:rsidR="00FA1B09" w:rsidRPr="00DE36D9">
        <w:rPr>
          <w:bCs/>
          <w:iCs/>
          <w:color w:val="000000"/>
          <w:sz w:val="22"/>
          <w:szCs w:val="22"/>
        </w:rPr>
        <w:t xml:space="preserve"> a tempo pieno indeterminato </w:t>
      </w:r>
      <w:r w:rsidRPr="00DE36D9">
        <w:rPr>
          <w:bCs/>
          <w:iCs/>
          <w:color w:val="000000"/>
          <w:sz w:val="22"/>
          <w:szCs w:val="22"/>
        </w:rPr>
        <w:t xml:space="preserve">di </w:t>
      </w:r>
      <w:r w:rsidR="00FA1B09" w:rsidRPr="00DE36D9">
        <w:rPr>
          <w:sz w:val="22"/>
          <w:szCs w:val="22"/>
        </w:rPr>
        <w:t xml:space="preserve"> </w:t>
      </w:r>
      <w:r w:rsidR="00C16638">
        <w:rPr>
          <w:sz w:val="22"/>
          <w:szCs w:val="22"/>
        </w:rPr>
        <w:t>Collaboratore Amministrativo</w:t>
      </w:r>
      <w:r w:rsidR="00650341" w:rsidRPr="00DE36D9">
        <w:rPr>
          <w:sz w:val="22"/>
          <w:szCs w:val="22"/>
        </w:rPr>
        <w:t xml:space="preserve">, inquadrato  nella categoria </w:t>
      </w:r>
      <w:r w:rsidR="00C16638">
        <w:rPr>
          <w:sz w:val="22"/>
          <w:szCs w:val="22"/>
        </w:rPr>
        <w:t>B</w:t>
      </w:r>
      <w:r w:rsidR="00FA1B09" w:rsidRPr="00DE36D9">
        <w:rPr>
          <w:sz w:val="22"/>
          <w:szCs w:val="22"/>
        </w:rPr>
        <w:t xml:space="preserve">, presso il </w:t>
      </w:r>
      <w:r w:rsidR="00C300A2" w:rsidRPr="00DE36D9">
        <w:rPr>
          <w:sz w:val="22"/>
          <w:szCs w:val="22"/>
        </w:rPr>
        <w:t xml:space="preserve">Settore </w:t>
      </w:r>
      <w:r w:rsidR="00415929" w:rsidRPr="00DE36D9">
        <w:rPr>
          <w:sz w:val="22"/>
          <w:szCs w:val="22"/>
        </w:rPr>
        <w:t>Affari generali e Istituzionali.</w:t>
      </w:r>
      <w:r w:rsidR="00C300A2" w:rsidRPr="00DE36D9">
        <w:rPr>
          <w:sz w:val="22"/>
          <w:szCs w:val="22"/>
        </w:rPr>
        <w:t xml:space="preserve"> </w:t>
      </w:r>
    </w:p>
    <w:p w:rsidR="003F5F0F" w:rsidRPr="003F5F0F" w:rsidRDefault="003F5F0F" w:rsidP="003F5F0F">
      <w:pPr>
        <w:suppressAutoHyphens w:val="0"/>
        <w:autoSpaceDE w:val="0"/>
        <w:autoSpaceDN w:val="0"/>
        <w:adjustRightInd w:val="0"/>
        <w:jc w:val="left"/>
        <w:rPr>
          <w:bCs/>
          <w:iCs/>
          <w:color w:val="000000"/>
          <w:sz w:val="22"/>
          <w:szCs w:val="22"/>
        </w:rPr>
      </w:pPr>
      <w:r w:rsidRPr="003F5F0F">
        <w:rPr>
          <w:bCs/>
          <w:iCs/>
          <w:color w:val="000000"/>
          <w:sz w:val="22"/>
          <w:szCs w:val="22"/>
        </w:rPr>
        <w:t>A tal fine, a conoscenza di quanto prescritto dall’art. 76 del D.P.R. n. 445 del 28/12/2000 sulla</w:t>
      </w:r>
      <w:r>
        <w:rPr>
          <w:bCs/>
          <w:iCs/>
          <w:color w:val="000000"/>
          <w:sz w:val="22"/>
          <w:szCs w:val="22"/>
        </w:rPr>
        <w:t xml:space="preserve"> </w:t>
      </w:r>
      <w:r w:rsidRPr="003F5F0F">
        <w:rPr>
          <w:bCs/>
          <w:iCs/>
          <w:color w:val="000000"/>
          <w:sz w:val="22"/>
          <w:szCs w:val="22"/>
        </w:rPr>
        <w:t>responsabilità penale cui può andare incontro in caso di false dichiarazioni, ai sensi e per gli effetti di</w:t>
      </w:r>
      <w:r>
        <w:rPr>
          <w:bCs/>
          <w:iCs/>
          <w:color w:val="000000"/>
          <w:sz w:val="22"/>
          <w:szCs w:val="22"/>
        </w:rPr>
        <w:t xml:space="preserve"> </w:t>
      </w:r>
      <w:r w:rsidRPr="003F5F0F">
        <w:rPr>
          <w:bCs/>
          <w:iCs/>
          <w:color w:val="000000"/>
          <w:sz w:val="22"/>
          <w:szCs w:val="22"/>
        </w:rPr>
        <w:t>cui all’</w:t>
      </w:r>
      <w:r>
        <w:rPr>
          <w:bCs/>
          <w:iCs/>
          <w:color w:val="000000"/>
          <w:sz w:val="22"/>
          <w:szCs w:val="22"/>
        </w:rPr>
        <w:t xml:space="preserve">art. 46 del </w:t>
      </w:r>
      <w:r w:rsidRPr="003F5F0F">
        <w:rPr>
          <w:bCs/>
          <w:iCs/>
          <w:color w:val="000000"/>
          <w:sz w:val="22"/>
          <w:szCs w:val="22"/>
        </w:rPr>
        <w:t>citato D.P.R. n. 445/2000, sotto la propria responsabilità</w:t>
      </w:r>
    </w:p>
    <w:p w:rsidR="003F5F0F" w:rsidRDefault="003F5F0F" w:rsidP="003F5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outlineLvl w:val="0"/>
        <w:rPr>
          <w:color w:val="000000"/>
          <w:sz w:val="22"/>
          <w:szCs w:val="22"/>
        </w:rPr>
      </w:pPr>
    </w:p>
    <w:p w:rsidR="00BF7933" w:rsidRDefault="00BF7933" w:rsidP="003F5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</w:t>
      </w:r>
    </w:p>
    <w:p w:rsidR="003F5F0F" w:rsidRDefault="003F5F0F">
      <w:pPr>
        <w:rPr>
          <w:sz w:val="22"/>
          <w:szCs w:val="22"/>
        </w:rPr>
      </w:pPr>
    </w:p>
    <w:p w:rsidR="00BF7933" w:rsidRDefault="00BF7933">
      <w:pPr>
        <w:rPr>
          <w:sz w:val="22"/>
          <w:szCs w:val="22"/>
        </w:rPr>
      </w:pPr>
      <w:r>
        <w:rPr>
          <w:sz w:val="22"/>
          <w:szCs w:val="22"/>
        </w:rPr>
        <w:t>di aver preso visione integrale dell’avviso di selezione  e di essere in possesso di tutti i requisiti previsti dallo stesso,</w:t>
      </w:r>
      <w:r>
        <w:rPr>
          <w:color w:val="000000"/>
          <w:sz w:val="22"/>
          <w:szCs w:val="22"/>
        </w:rPr>
        <w:t xml:space="preserve"> di riconoscerlo quale "</w:t>
      </w:r>
      <w:r>
        <w:rPr>
          <w:i/>
          <w:iCs/>
          <w:color w:val="000000"/>
          <w:sz w:val="22"/>
          <w:szCs w:val="22"/>
        </w:rPr>
        <w:t>lex specialis</w:t>
      </w:r>
      <w:r>
        <w:rPr>
          <w:color w:val="000000"/>
          <w:sz w:val="22"/>
          <w:szCs w:val="22"/>
        </w:rPr>
        <w:t>" della selezione  e di accettare in maniera totale e incondizionata le clausole ivi contenute, compresi gli atti e i provvedimenti in esso richiamati</w:t>
      </w:r>
      <w:r>
        <w:rPr>
          <w:sz w:val="22"/>
          <w:szCs w:val="22"/>
        </w:rPr>
        <w:t>;</w:t>
      </w:r>
    </w:p>
    <w:p w:rsidR="000D5B97" w:rsidRDefault="000D5B97" w:rsidP="000D5B97">
      <w:pPr>
        <w:tabs>
          <w:tab w:val="left" w:pos="6521"/>
        </w:tabs>
        <w:rPr>
          <w:sz w:val="22"/>
          <w:szCs w:val="22"/>
        </w:rPr>
      </w:pPr>
    </w:p>
    <w:p w:rsidR="000D5B97" w:rsidRPr="000D5B97" w:rsidRDefault="00AE129D" w:rsidP="004915AC">
      <w:pPr>
        <w:tabs>
          <w:tab w:val="left" w:pos="8647"/>
          <w:tab w:val="left" w:pos="9498"/>
        </w:tabs>
        <w:spacing w:before="120" w:line="276" w:lineRule="auto"/>
      </w:pPr>
      <w:r>
        <w:t xml:space="preserve">- </w:t>
      </w:r>
      <w:r w:rsidR="000D43D5">
        <w:t>d</w:t>
      </w:r>
      <w:r w:rsidR="000D5B97" w:rsidRPr="000D5B97">
        <w:t>i essere dipendente, con contratto a tempo indeterminato, presso l’</w:t>
      </w:r>
      <w:r w:rsidR="000D5B97">
        <w:t xml:space="preserve">amministrazione  pubblica </w:t>
      </w:r>
      <w:r w:rsidR="003F5F0F">
        <w:t>_</w:t>
      </w:r>
      <w:r w:rsidR="000D5B97" w:rsidRPr="000D5B97">
        <w:t>___________________________</w:t>
      </w:r>
      <w:r w:rsidR="004D76D8">
        <w:t xml:space="preserve">__ </w:t>
      </w:r>
      <w:r w:rsidR="000D5B97" w:rsidRPr="000D5B97">
        <w:t xml:space="preserve">comparto </w:t>
      </w:r>
      <w:r w:rsidR="004D76D8">
        <w:t>_</w:t>
      </w:r>
      <w:r w:rsidR="000D5B97" w:rsidRPr="000D5B97">
        <w:t>_______</w:t>
      </w:r>
      <w:r w:rsidR="000D5B97">
        <w:t xml:space="preserve">______________ inquadrato nella categoria </w:t>
      </w:r>
      <w:r w:rsidR="000D5B97" w:rsidRPr="000D5B97">
        <w:t>giuridica____________ posizione economica ________________ profilo professionale</w:t>
      </w:r>
      <w:r w:rsidR="000D43D5">
        <w:t xml:space="preserve"> _______________</w:t>
      </w:r>
      <w:r w:rsidR="004D76D8">
        <w:t>_______</w:t>
      </w:r>
      <w:r w:rsidR="000D5B97" w:rsidRPr="000D5B97">
        <w:t xml:space="preserve">assunto dal ________________ </w:t>
      </w:r>
      <w:r w:rsidR="00E1140D">
        <w:t>;</w:t>
      </w:r>
    </w:p>
    <w:p w:rsidR="000D5B97" w:rsidRDefault="000D5B97" w:rsidP="00EB3232">
      <w:pPr>
        <w:autoSpaceDE w:val="0"/>
        <w:autoSpaceDN w:val="0"/>
        <w:adjustRightInd w:val="0"/>
        <w:spacing w:line="276" w:lineRule="auto"/>
        <w:rPr>
          <w:rFonts w:ascii="Courier" w:hAnsi="Courier" w:cs="Courier"/>
        </w:rPr>
      </w:pPr>
    </w:p>
    <w:p w:rsidR="003F3DE5" w:rsidRDefault="00AE129D" w:rsidP="003F3DE5">
      <w:pPr>
        <w:autoSpaceDE w:val="0"/>
        <w:autoSpaceDN w:val="0"/>
        <w:adjustRightInd w:val="0"/>
        <w:spacing w:line="276" w:lineRule="auto"/>
        <w:jc w:val="left"/>
      </w:pPr>
      <w:r>
        <w:t xml:space="preserve">- </w:t>
      </w:r>
      <w:r w:rsidR="000D5B97" w:rsidRPr="000D5B97">
        <w:t>di prestare servizio presso l’Ufficio __________________________________</w:t>
      </w:r>
      <w:r w:rsidR="004D76D8">
        <w:t>_______________</w:t>
      </w:r>
      <w:r w:rsidR="000D5B97" w:rsidRPr="000D5B97">
        <w:t xml:space="preserve"> con </w:t>
      </w:r>
    </w:p>
    <w:p w:rsidR="000D5B97" w:rsidRPr="000D5B97" w:rsidRDefault="000D5B97" w:rsidP="003F3DE5">
      <w:pPr>
        <w:autoSpaceDE w:val="0"/>
        <w:autoSpaceDN w:val="0"/>
        <w:adjustRightInd w:val="0"/>
        <w:spacing w:line="276" w:lineRule="auto"/>
        <w:jc w:val="left"/>
      </w:pPr>
      <w:r w:rsidRPr="000D5B97">
        <w:t>mansioni</w:t>
      </w:r>
      <w:r w:rsidR="003F3DE5">
        <w:t xml:space="preserve"> </w:t>
      </w:r>
      <w:r w:rsidR="006E4CAD">
        <w:t xml:space="preserve">di </w:t>
      </w:r>
      <w:r w:rsidR="003F3DE5">
        <w:t>________________________________________________________________________</w:t>
      </w:r>
    </w:p>
    <w:p w:rsidR="000D5B97" w:rsidRDefault="000D5B97" w:rsidP="003F3DE5">
      <w:pPr>
        <w:tabs>
          <w:tab w:val="left" w:pos="9498"/>
        </w:tabs>
        <w:spacing w:line="276" w:lineRule="auto"/>
      </w:pPr>
    </w:p>
    <w:p w:rsidR="00027F39" w:rsidRPr="000D5B97" w:rsidRDefault="00027F39" w:rsidP="00EB3232">
      <w:pPr>
        <w:tabs>
          <w:tab w:val="left" w:pos="9498"/>
        </w:tabs>
        <w:spacing w:line="276" w:lineRule="auto"/>
      </w:pPr>
    </w:p>
    <w:p w:rsidR="00B67F62" w:rsidRDefault="00AE129D" w:rsidP="00EB3232">
      <w:pPr>
        <w:tabs>
          <w:tab w:val="left" w:pos="9498"/>
        </w:tabs>
        <w:spacing w:line="276" w:lineRule="auto"/>
      </w:pPr>
      <w:r>
        <w:lastRenderedPageBreak/>
        <w:t xml:space="preserve">- </w:t>
      </w:r>
      <w:r w:rsidR="005733FB">
        <w:t>di possedere</w:t>
      </w:r>
      <w:r w:rsidR="00B67F62">
        <w:t>:</w:t>
      </w:r>
    </w:p>
    <w:p w:rsidR="004D76D8" w:rsidRDefault="00AE129D" w:rsidP="00697BB2">
      <w:pPr>
        <w:tabs>
          <w:tab w:val="left" w:pos="9498"/>
        </w:tabs>
        <w:spacing w:line="276" w:lineRule="auto"/>
        <w:jc w:val="left"/>
      </w:pPr>
      <w:r>
        <w:t>1.</w:t>
      </w:r>
      <w:r w:rsidR="005733FB">
        <w:t xml:space="preserve">  anzianità di servizio a t</w:t>
      </w:r>
      <w:r w:rsidR="00AF3983">
        <w:t>empo  indeterminato ( almeno 36</w:t>
      </w:r>
      <w:r w:rsidR="00D15C8B">
        <w:t xml:space="preserve"> </w:t>
      </w:r>
      <w:r w:rsidR="005733FB">
        <w:t xml:space="preserve">mesi ) maturata  </w:t>
      </w:r>
      <w:r w:rsidR="009A4EBC">
        <w:t xml:space="preserve"> </w:t>
      </w:r>
      <w:r w:rsidR="00B67F62">
        <w:t xml:space="preserve">nel profilo professionale </w:t>
      </w:r>
      <w:r w:rsidR="005733FB">
        <w:t xml:space="preserve"> di cui al presente bando </w:t>
      </w:r>
      <w:r w:rsidR="001946F9">
        <w:t xml:space="preserve"> dal _________________________________________________________</w:t>
      </w:r>
      <w:r w:rsidR="00B67F62">
        <w:t xml:space="preserve"> </w:t>
      </w:r>
      <w:r w:rsidR="00ED7B09">
        <w:t>___________________________________________________________</w:t>
      </w:r>
      <w:r w:rsidR="001946F9">
        <w:t>_____________________</w:t>
      </w:r>
    </w:p>
    <w:p w:rsidR="00ED7B09" w:rsidRDefault="001946F9" w:rsidP="00697BB2">
      <w:pPr>
        <w:tabs>
          <w:tab w:val="left" w:pos="9498"/>
        </w:tabs>
        <w:spacing w:line="276" w:lineRule="auto"/>
        <w:jc w:val="left"/>
      </w:pPr>
      <w:r>
        <w:t>presso ______</w:t>
      </w:r>
      <w:r w:rsidR="00ED7B09">
        <w:t>_______________________________________________________________________________</w:t>
      </w:r>
      <w:r>
        <w:t>___________________________________________________________________________</w:t>
      </w:r>
    </w:p>
    <w:p w:rsidR="001843CD" w:rsidRDefault="001843CD" w:rsidP="006E4CAD">
      <w:pPr>
        <w:tabs>
          <w:tab w:val="left" w:pos="9498"/>
        </w:tabs>
        <w:spacing w:line="276" w:lineRule="auto"/>
        <w:jc w:val="left"/>
      </w:pPr>
    </w:p>
    <w:p w:rsidR="00B67F62" w:rsidRDefault="00B67F62" w:rsidP="003F3DE5">
      <w:pPr>
        <w:tabs>
          <w:tab w:val="left" w:pos="9498"/>
        </w:tabs>
      </w:pPr>
    </w:p>
    <w:p w:rsidR="009440FA" w:rsidRDefault="00AE129D" w:rsidP="001946F9">
      <w:pPr>
        <w:tabs>
          <w:tab w:val="left" w:pos="9498"/>
        </w:tabs>
        <w:jc w:val="left"/>
      </w:pPr>
      <w:r>
        <w:t>2.</w:t>
      </w:r>
      <w:r w:rsidR="00B67F62">
        <w:t xml:space="preserve"> </w:t>
      </w:r>
      <w:r w:rsidR="00FA1B09">
        <w:t>specifiche esperienze</w:t>
      </w:r>
      <w:r w:rsidR="00C300A2">
        <w:t>,</w:t>
      </w:r>
      <w:r w:rsidR="00FA1B09">
        <w:t xml:space="preserve"> competenze </w:t>
      </w:r>
      <w:r w:rsidR="00C300A2">
        <w:t xml:space="preserve"> e professionalità </w:t>
      </w:r>
      <w:r w:rsidR="005733FB">
        <w:t xml:space="preserve"> attinenti al posto da ricoprire  </w:t>
      </w:r>
      <w:r w:rsidR="00FA1B09">
        <w:t xml:space="preserve">e adeguata abilità e conoscenza informatica  ( descrizione) </w:t>
      </w:r>
      <w:r w:rsidR="000D5B97" w:rsidRPr="000D5B97">
        <w:t>____________________________________</w:t>
      </w:r>
      <w:r w:rsidR="003F3DE5">
        <w:t>_______________________________</w:t>
      </w:r>
      <w:r w:rsidR="00C300A2">
        <w:t>____</w:t>
      </w:r>
      <w:r w:rsidR="000D5B97" w:rsidRPr="000D5B97">
        <w:t>_____________________________________________________</w:t>
      </w:r>
      <w:r w:rsidR="000D5B97">
        <w:t>_____________________________________________________________________________________________________________________________________________________</w:t>
      </w:r>
    </w:p>
    <w:p w:rsidR="00BB41F7" w:rsidRDefault="00BB41F7" w:rsidP="00BB41F7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BB41F7" w:rsidRDefault="00AE129D" w:rsidP="00B67F62">
      <w:pPr>
        <w:tabs>
          <w:tab w:val="left" w:pos="9498"/>
        </w:tabs>
      </w:pPr>
      <w:r>
        <w:t>3.</w:t>
      </w:r>
      <w:r w:rsidR="00EB3232">
        <w:t xml:space="preserve"> </w:t>
      </w:r>
      <w:r w:rsidR="00BB41F7" w:rsidRPr="00B67F62">
        <w:t>eventuali altri servizi prestati (Ente, Comparto, Categoria, profilo professionale, periodi)</w:t>
      </w:r>
      <w:r w:rsidR="003F3DE5">
        <w:t xml:space="preserve">: </w:t>
      </w:r>
      <w:r w:rsidR="00BB41F7" w:rsidRPr="00B67F62">
        <w:t>___________________________________________________________________________</w:t>
      </w:r>
      <w:r w:rsidR="003F5F0F">
        <w:t>________________</w:t>
      </w:r>
      <w:r w:rsidR="003F3DE5">
        <w:t>________________________________________________________________________</w:t>
      </w:r>
    </w:p>
    <w:p w:rsidR="003F3DE5" w:rsidRPr="00B67F62" w:rsidRDefault="003F3DE5" w:rsidP="00B67F62">
      <w:pPr>
        <w:tabs>
          <w:tab w:val="left" w:pos="9498"/>
        </w:tabs>
      </w:pPr>
      <w:r>
        <w:t>________________________________________________________________________________</w:t>
      </w:r>
    </w:p>
    <w:p w:rsidR="003F3DE5" w:rsidRDefault="003F3DE5" w:rsidP="000D5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  <w:tab w:val="left" w:pos="9912"/>
        </w:tabs>
        <w:rPr>
          <w:color w:val="000000"/>
          <w:position w:val="22"/>
          <w:sz w:val="22"/>
          <w:szCs w:val="22"/>
        </w:rPr>
      </w:pPr>
    </w:p>
    <w:p w:rsidR="00BF7933" w:rsidRDefault="00BF7933" w:rsidP="000D5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  <w:tab w:val="left" w:pos="9912"/>
        </w:tabs>
        <w:rPr>
          <w:color w:val="000000"/>
          <w:position w:val="22"/>
          <w:sz w:val="22"/>
          <w:szCs w:val="22"/>
        </w:rPr>
      </w:pPr>
      <w:r>
        <w:rPr>
          <w:color w:val="000000"/>
          <w:position w:val="22"/>
          <w:sz w:val="22"/>
          <w:szCs w:val="22"/>
        </w:rPr>
        <w:t>- di possedere il seguente titolo di studio:</w:t>
      </w:r>
    </w:p>
    <w:p w:rsidR="00BB41F7" w:rsidRDefault="00C16638" w:rsidP="003F3DE5">
      <w:pPr>
        <w:tabs>
          <w:tab w:val="left" w:pos="9498"/>
        </w:tabs>
        <w:spacing w:line="276" w:lineRule="auto"/>
        <w:jc w:val="left"/>
      </w:pPr>
      <w:r>
        <w:t>______________________</w:t>
      </w:r>
      <w:r w:rsidR="00B46548">
        <w:t xml:space="preserve"> </w:t>
      </w:r>
      <w:r w:rsidR="00FA1B09">
        <w:t>__________________________</w:t>
      </w:r>
      <w:r w:rsidR="00B46548">
        <w:t>conseguito</w:t>
      </w:r>
      <w:r w:rsidR="00BF7933">
        <w:t xml:space="preserve"> nell’anno </w:t>
      </w:r>
      <w:r w:rsidR="00B46548">
        <w:t>scolastico</w:t>
      </w:r>
      <w:r w:rsidR="00BF7933">
        <w:t xml:space="preserve"> </w:t>
      </w:r>
      <w:r w:rsidR="000D43D5">
        <w:t>_________</w:t>
      </w:r>
      <w:r w:rsidR="00B46548">
        <w:t xml:space="preserve">  rilasciato</w:t>
      </w:r>
      <w:r w:rsidR="00BF7933">
        <w:t xml:space="preserve"> da </w:t>
      </w:r>
      <w:r w:rsidR="000D43D5">
        <w:t>_</w:t>
      </w:r>
      <w:r w:rsidR="00FA1B09">
        <w:t xml:space="preserve">_________________       </w:t>
      </w:r>
      <w:r w:rsidR="00781132">
        <w:t xml:space="preserve"> con votazione ________</w:t>
      </w:r>
      <w:r w:rsidR="000D43D5">
        <w:t xml:space="preserve"> </w:t>
      </w:r>
      <w:r w:rsidR="00FA1B09">
        <w:t>;</w:t>
      </w:r>
    </w:p>
    <w:p w:rsidR="00C300A2" w:rsidRDefault="00C300A2" w:rsidP="003F3DE5">
      <w:pPr>
        <w:tabs>
          <w:tab w:val="left" w:pos="9498"/>
        </w:tabs>
        <w:spacing w:line="276" w:lineRule="auto"/>
        <w:jc w:val="left"/>
      </w:pPr>
      <w:r>
        <w:t>o titolo dichiarato equipollente con decreto ministeriale _____________________________________</w:t>
      </w:r>
    </w:p>
    <w:p w:rsidR="00C300A2" w:rsidRDefault="00C300A2" w:rsidP="003F3DE5">
      <w:pPr>
        <w:tabs>
          <w:tab w:val="left" w:pos="9498"/>
        </w:tabs>
        <w:spacing w:line="276" w:lineRule="auto"/>
        <w:jc w:val="left"/>
      </w:pPr>
      <w:r>
        <w:t>in _____________________________________________________ rilasciato da _________________ in data ___________________________________ con votazione _____________________________;</w:t>
      </w:r>
    </w:p>
    <w:p w:rsidR="00C300A2" w:rsidRDefault="00C300A2" w:rsidP="003F3DE5">
      <w:pPr>
        <w:tabs>
          <w:tab w:val="left" w:pos="9498"/>
        </w:tabs>
        <w:spacing w:line="276" w:lineRule="auto"/>
        <w:jc w:val="left"/>
      </w:pPr>
    </w:p>
    <w:p w:rsidR="000D43D5" w:rsidRDefault="00C300A2" w:rsidP="00C300A2">
      <w:pPr>
        <w:tabs>
          <w:tab w:val="left" w:pos="9498"/>
        </w:tabs>
        <w:spacing w:line="276" w:lineRule="auto"/>
        <w:jc w:val="left"/>
        <w:rPr>
          <w:b/>
        </w:rPr>
      </w:pPr>
      <w:r>
        <w:t>- di essere in possesso di Abilitazione all’esercizio della  professione  (</w:t>
      </w:r>
      <w:r w:rsidR="00C16638">
        <w:t>opzione facoltativa,</w:t>
      </w:r>
      <w:r>
        <w:t xml:space="preserve"> riportare estremi</w:t>
      </w:r>
      <w:r w:rsidRPr="00C300A2">
        <w:rPr>
          <w:b/>
        </w:rPr>
        <w:t>)</w:t>
      </w:r>
      <w:r>
        <w:rPr>
          <w:b/>
        </w:rPr>
        <w:t>____________</w:t>
      </w:r>
      <w:r w:rsidR="00C16638">
        <w:rPr>
          <w:b/>
        </w:rPr>
        <w:t>______________</w:t>
      </w:r>
      <w:r>
        <w:rPr>
          <w:b/>
        </w:rPr>
        <w:t>_;</w:t>
      </w:r>
    </w:p>
    <w:p w:rsidR="00C300A2" w:rsidRPr="00C300A2" w:rsidRDefault="00C300A2" w:rsidP="00C300A2">
      <w:pPr>
        <w:tabs>
          <w:tab w:val="left" w:pos="9498"/>
        </w:tabs>
        <w:spacing w:line="276" w:lineRule="auto"/>
        <w:jc w:val="left"/>
        <w:rPr>
          <w:b/>
        </w:rPr>
      </w:pPr>
    </w:p>
    <w:p w:rsidR="00C82C5E" w:rsidRDefault="003F5F0F" w:rsidP="003F5F0F">
      <w:pPr>
        <w:keepLines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  <w:tab w:val="left" w:pos="9912"/>
        </w:tabs>
        <w:jc w:val="left"/>
        <w:rPr>
          <w:color w:val="000000"/>
          <w:position w:val="22"/>
          <w:sz w:val="22"/>
          <w:szCs w:val="22"/>
        </w:rPr>
      </w:pPr>
      <w:r w:rsidRPr="003F5F0F">
        <w:rPr>
          <w:color w:val="000000"/>
          <w:position w:val="22"/>
          <w:sz w:val="22"/>
          <w:szCs w:val="22"/>
        </w:rPr>
        <w:t>-</w:t>
      </w:r>
      <w:r>
        <w:rPr>
          <w:color w:val="000000"/>
          <w:position w:val="22"/>
          <w:sz w:val="22"/>
          <w:szCs w:val="22"/>
        </w:rPr>
        <w:t xml:space="preserve"> </w:t>
      </w:r>
      <w:r w:rsidR="00C82C5E">
        <w:rPr>
          <w:color w:val="000000"/>
          <w:position w:val="22"/>
          <w:sz w:val="22"/>
          <w:szCs w:val="22"/>
        </w:rPr>
        <w:t xml:space="preserve">ogni altro titolo ritenuto utile  ( culturale,  di servizio </w:t>
      </w:r>
      <w:r w:rsidR="00EB3232">
        <w:rPr>
          <w:color w:val="000000"/>
          <w:position w:val="22"/>
          <w:sz w:val="22"/>
          <w:szCs w:val="22"/>
        </w:rPr>
        <w:t>, preferenziale</w:t>
      </w:r>
      <w:r>
        <w:rPr>
          <w:color w:val="000000"/>
          <w:position w:val="22"/>
          <w:sz w:val="22"/>
          <w:szCs w:val="22"/>
        </w:rPr>
        <w:t>):</w:t>
      </w:r>
    </w:p>
    <w:p w:rsidR="002E394F" w:rsidRDefault="002E394F">
      <w:r>
        <w:rPr>
          <w:color w:val="000000"/>
          <w:position w:val="22"/>
          <w:sz w:val="22"/>
          <w:szCs w:val="22"/>
        </w:rPr>
        <w:t>_____________________________________________________________________________</w:t>
      </w:r>
    </w:p>
    <w:p w:rsidR="002E394F" w:rsidRDefault="002E394F" w:rsidP="004D76D8">
      <w:pPr>
        <w:spacing w:line="276" w:lineRule="auto"/>
        <w:rPr>
          <w:color w:val="000000"/>
          <w:position w:val="22"/>
          <w:sz w:val="22"/>
          <w:szCs w:val="22"/>
        </w:rPr>
      </w:pPr>
      <w:r>
        <w:rPr>
          <w:color w:val="000000"/>
          <w:position w:val="22"/>
          <w:sz w:val="22"/>
          <w:szCs w:val="22"/>
        </w:rPr>
        <w:t>_____________________________________________________________________________</w:t>
      </w:r>
    </w:p>
    <w:p w:rsidR="001843CD" w:rsidRDefault="004D76D8" w:rsidP="004D76D8">
      <w:pPr>
        <w:spacing w:line="276" w:lineRule="auto"/>
        <w:rPr>
          <w:color w:val="000000"/>
          <w:position w:val="22"/>
          <w:sz w:val="22"/>
          <w:szCs w:val="22"/>
        </w:rPr>
      </w:pPr>
      <w:r>
        <w:rPr>
          <w:color w:val="000000"/>
          <w:position w:val="22"/>
          <w:sz w:val="22"/>
          <w:szCs w:val="22"/>
        </w:rPr>
        <w:t xml:space="preserve">-  </w:t>
      </w:r>
      <w:r w:rsidR="001843CD">
        <w:rPr>
          <w:color w:val="000000"/>
          <w:position w:val="22"/>
          <w:sz w:val="22"/>
          <w:szCs w:val="22"/>
        </w:rPr>
        <w:t xml:space="preserve">di aver inoltrato domanda di partecipazione alla mobilità per le seguenti motivazioni </w:t>
      </w:r>
      <w:r>
        <w:rPr>
          <w:color w:val="000000"/>
          <w:position w:val="22"/>
          <w:sz w:val="22"/>
          <w:szCs w:val="22"/>
        </w:rPr>
        <w:t>:</w:t>
      </w:r>
    </w:p>
    <w:p w:rsidR="001843CD" w:rsidRDefault="001843CD" w:rsidP="004D76D8">
      <w:pPr>
        <w:spacing w:line="276" w:lineRule="auto"/>
        <w:rPr>
          <w:color w:val="000000"/>
          <w:position w:val="22"/>
          <w:sz w:val="22"/>
          <w:szCs w:val="22"/>
        </w:rPr>
      </w:pPr>
      <w:r>
        <w:rPr>
          <w:color w:val="000000"/>
          <w:position w:val="2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</w:t>
      </w:r>
      <w:r w:rsidR="002E394F">
        <w:rPr>
          <w:color w:val="000000"/>
          <w:position w:val="22"/>
          <w:sz w:val="22"/>
          <w:szCs w:val="22"/>
        </w:rPr>
        <w:t>_______________________________;</w:t>
      </w:r>
    </w:p>
    <w:p w:rsidR="00BF7933" w:rsidRDefault="00BF7933" w:rsidP="00EB323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di non aver riportato condanne penali e non essere stato/a interdetto/a o sottoposto/a a misure che escludono, secondo le leggi vigenti, dalla nomina agli impieghi presso pubbliche amministrazioni e, anche, di non aver subito condanna a pena detentiva per delitto non colposo, anche irrogata con sentenza prevista dall’art. 444 del codice di procedura penale (c.d. patteggiamento);</w:t>
      </w:r>
    </w:p>
    <w:p w:rsidR="00781F58" w:rsidRDefault="00697BB2" w:rsidP="00781F58">
      <w:pPr>
        <w:pStyle w:val="Paragrafoelenco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 w:rsidRPr="00697BB2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- di non </w:t>
      </w:r>
      <w:r w:rsidR="00781F5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trovarsi in condizioni  </w:t>
      </w:r>
      <w:r w:rsidRPr="00697BB2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di incompatibilità e conflitti d’interesse </w:t>
      </w:r>
      <w:r w:rsidR="00152ACF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;</w:t>
      </w:r>
    </w:p>
    <w:p w:rsidR="00C300A2" w:rsidRPr="00781F58" w:rsidRDefault="00C300A2" w:rsidP="00781F58">
      <w:pPr>
        <w:pStyle w:val="Paragrafoelenco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0"/>
        <w:rPr>
          <w:rFonts w:ascii="Times New Roman" w:hAnsi="Times New Roman" w:cs="Times New Roman"/>
          <w:bCs/>
          <w:iCs/>
          <w:color w:val="auto"/>
        </w:rPr>
      </w:pPr>
    </w:p>
    <w:p w:rsidR="00BF7933" w:rsidRDefault="00BF7933" w:rsidP="00EB323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9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di non aver riportato  sanzioni disciplinari superiori </w:t>
      </w:r>
      <w:r w:rsidR="00BB41F7">
        <w:rPr>
          <w:color w:val="000000"/>
          <w:sz w:val="22"/>
          <w:szCs w:val="22"/>
        </w:rPr>
        <w:t xml:space="preserve">al rimprovero verbale </w:t>
      </w:r>
      <w:r>
        <w:rPr>
          <w:color w:val="000000"/>
          <w:sz w:val="22"/>
          <w:szCs w:val="22"/>
        </w:rPr>
        <w:t xml:space="preserve"> comminate nei due anni precedenti la data di scadenza del presente avviso.</w:t>
      </w:r>
    </w:p>
    <w:p w:rsidR="005733FB" w:rsidRDefault="005733F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di </w:t>
      </w:r>
      <w:r w:rsidR="004D76D8">
        <w:rPr>
          <w:color w:val="000000"/>
          <w:sz w:val="22"/>
          <w:szCs w:val="22"/>
        </w:rPr>
        <w:t xml:space="preserve">non </w:t>
      </w:r>
      <w:r>
        <w:rPr>
          <w:color w:val="000000"/>
          <w:sz w:val="22"/>
          <w:szCs w:val="22"/>
        </w:rPr>
        <w:t xml:space="preserve">avere in corso procedimenti disciplinari </w:t>
      </w:r>
      <w:r w:rsidR="001946F9">
        <w:rPr>
          <w:color w:val="000000"/>
          <w:sz w:val="22"/>
          <w:szCs w:val="22"/>
        </w:rPr>
        <w:t xml:space="preserve">per violazioni che comportino sanzioni superiori al rimprovero verbale </w:t>
      </w:r>
      <w:r>
        <w:rPr>
          <w:color w:val="000000"/>
          <w:sz w:val="22"/>
          <w:szCs w:val="22"/>
        </w:rPr>
        <w:t>:</w:t>
      </w:r>
      <w:r w:rsidR="00C82C5E">
        <w:rPr>
          <w:color w:val="000000"/>
          <w:sz w:val="22"/>
          <w:szCs w:val="22"/>
        </w:rPr>
        <w:t xml:space="preserve"> </w:t>
      </w:r>
      <w:r w:rsidR="003F5F0F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si – no </w:t>
      </w:r>
      <w:r w:rsidR="003F5F0F">
        <w:rPr>
          <w:color w:val="000000"/>
          <w:sz w:val="22"/>
          <w:szCs w:val="22"/>
        </w:rPr>
        <w:t xml:space="preserve"> ( </w:t>
      </w:r>
      <w:r w:rsidR="004D76D8">
        <w:rPr>
          <w:color w:val="000000"/>
          <w:sz w:val="22"/>
          <w:szCs w:val="22"/>
        </w:rPr>
        <w:t>cancellare la voce che non ricorre</w:t>
      </w:r>
      <w:r w:rsidR="003F3DE5">
        <w:rPr>
          <w:color w:val="000000"/>
          <w:sz w:val="22"/>
          <w:szCs w:val="22"/>
        </w:rPr>
        <w:t>)</w:t>
      </w:r>
      <w:r w:rsidR="004D76D8">
        <w:rPr>
          <w:color w:val="000000"/>
          <w:sz w:val="22"/>
          <w:szCs w:val="22"/>
        </w:rPr>
        <w:t xml:space="preserve"> </w:t>
      </w:r>
      <w:r w:rsidR="003F5F0F">
        <w:rPr>
          <w:color w:val="000000"/>
          <w:sz w:val="22"/>
          <w:szCs w:val="22"/>
        </w:rPr>
        <w:t xml:space="preserve"> </w:t>
      </w:r>
    </w:p>
    <w:p w:rsidR="00C82C5E" w:rsidRDefault="00C82C5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di possedere l’idoneità fisica all’impiego </w:t>
      </w:r>
    </w:p>
    <w:p w:rsidR="00B67F62" w:rsidRDefault="00EB323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67F62">
        <w:rPr>
          <w:color w:val="000000"/>
          <w:sz w:val="22"/>
          <w:szCs w:val="22"/>
        </w:rPr>
        <w:t xml:space="preserve">di non essere stato valutato negativamente negli ultimi  tre anni </w:t>
      </w:r>
    </w:p>
    <w:p w:rsidR="00B67F62" w:rsidRDefault="00B67F62" w:rsidP="00B67F62">
      <w:pPr>
        <w:pStyle w:val="Testo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Il/La sottoscritto/a dichiara, inoltre, </w:t>
      </w:r>
    </w:p>
    <w:p w:rsidR="00B67F62" w:rsidRPr="00B67F62" w:rsidRDefault="00AE129D" w:rsidP="00AE129D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129D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="00B67F62" w:rsidRPr="00B67F62">
        <w:rPr>
          <w:color w:val="000000"/>
          <w:sz w:val="22"/>
          <w:szCs w:val="22"/>
        </w:rPr>
        <w:t>di essere consapevole delle sanzioni penali, previste dall’art. 76 del DPR n. 445/2000 e ss.mm.ii. per le ipotesi di falsità in atti e dichiarazioni mendaci;</w:t>
      </w:r>
    </w:p>
    <w:p w:rsidR="00B67F62" w:rsidRPr="00B67F62" w:rsidRDefault="00AE129D" w:rsidP="00AE129D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67F62" w:rsidRPr="00B67F62">
        <w:rPr>
          <w:color w:val="000000"/>
          <w:sz w:val="22"/>
          <w:szCs w:val="22"/>
        </w:rPr>
        <w:t>di esprimere il proprio formale consenso al trattamento dei dati personali forniti, nella misura</w:t>
      </w:r>
      <w:r>
        <w:rPr>
          <w:color w:val="000000"/>
          <w:sz w:val="22"/>
          <w:szCs w:val="22"/>
        </w:rPr>
        <w:t xml:space="preserve"> </w:t>
      </w:r>
      <w:r w:rsidR="00B67F62" w:rsidRPr="00B67F62">
        <w:rPr>
          <w:color w:val="000000"/>
          <w:sz w:val="22"/>
          <w:szCs w:val="22"/>
        </w:rPr>
        <w:t>necessaria per lo svolgimento della selezione per mobilità in oggetto, secondo il disposto del</w:t>
      </w:r>
      <w:r>
        <w:rPr>
          <w:color w:val="000000"/>
          <w:sz w:val="22"/>
          <w:szCs w:val="22"/>
        </w:rPr>
        <w:t xml:space="preserve"> </w:t>
      </w:r>
      <w:r w:rsidR="00B67F62" w:rsidRPr="00B67F62">
        <w:rPr>
          <w:color w:val="000000"/>
          <w:sz w:val="22"/>
          <w:szCs w:val="22"/>
        </w:rPr>
        <w:t>D.Lgs. n. 196/2003.</w:t>
      </w:r>
    </w:p>
    <w:p w:rsidR="00EB3232" w:rsidRDefault="00EB3232">
      <w:pPr>
        <w:pStyle w:val="Testo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F7933" w:rsidRDefault="00BF7933">
      <w:pPr>
        <w:pStyle w:val="Testo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67F62">
        <w:rPr>
          <w:rFonts w:ascii="Times New Roman" w:eastAsia="Times New Roman" w:hAnsi="Times New Roman" w:cs="Times New Roman"/>
          <w:color w:val="000000"/>
          <w:sz w:val="22"/>
          <w:szCs w:val="22"/>
        </w:rPr>
        <w:t>Data, ............................................</w:t>
      </w:r>
      <w:r w:rsidRPr="00B67F6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67F6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BF7933" w:rsidRDefault="00BF7933">
      <w:pPr>
        <w:pStyle w:val="Testo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Firma</w:t>
      </w:r>
    </w:p>
    <w:p w:rsidR="00EB3232" w:rsidRDefault="000D43D5" w:rsidP="000D43D5">
      <w:pPr>
        <w:pStyle w:val="Testonormale1"/>
        <w:tabs>
          <w:tab w:val="left" w:pos="495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EB3232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</w:t>
      </w:r>
    </w:p>
    <w:p w:rsidR="000D43D5" w:rsidRDefault="00EB3232" w:rsidP="000D43D5">
      <w:pPr>
        <w:pStyle w:val="Testonormale1"/>
        <w:tabs>
          <w:tab w:val="left" w:pos="495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</w:t>
      </w:r>
      <w:r w:rsidR="000D43D5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BF7933">
        <w:rPr>
          <w:rFonts w:ascii="Times New Roman" w:hAnsi="Times New Roman" w:cs="Times New Roman"/>
          <w:color w:val="000000"/>
          <w:sz w:val="22"/>
          <w:szCs w:val="22"/>
        </w:rPr>
        <w:t>_____________________________</w:t>
      </w:r>
    </w:p>
    <w:p w:rsidR="000D43D5" w:rsidRPr="000D43D5" w:rsidRDefault="000D43D5" w:rsidP="00027F39">
      <w:pPr>
        <w:pStyle w:val="Testonormale1"/>
        <w:tabs>
          <w:tab w:val="left" w:pos="495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0D43D5">
        <w:rPr>
          <w:rFonts w:ascii="Times New Roman" w:hAnsi="Times New Roman" w:cs="Times New Roman"/>
          <w:b/>
          <w:bCs/>
          <w:sz w:val="22"/>
          <w:szCs w:val="22"/>
          <w:lang w:eastAsia="it-IT"/>
        </w:rPr>
        <w:t>Allega alla presente domanda:</w:t>
      </w:r>
    </w:p>
    <w:p w:rsidR="000D43D5" w:rsidRDefault="000D43D5" w:rsidP="000D43D5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0D43D5">
        <w:rPr>
          <w:sz w:val="22"/>
          <w:szCs w:val="22"/>
          <w:lang w:eastAsia="it-IT"/>
        </w:rPr>
        <w:t>- curriculum vitae;</w:t>
      </w:r>
    </w:p>
    <w:p w:rsidR="00EB3232" w:rsidRDefault="00EB3232" w:rsidP="000D43D5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- fotocopia documento di identità in corso di validità</w:t>
      </w:r>
      <w:r w:rsidR="0092122B">
        <w:rPr>
          <w:sz w:val="22"/>
          <w:szCs w:val="22"/>
          <w:lang w:eastAsia="it-IT"/>
        </w:rPr>
        <w:t>;</w:t>
      </w:r>
    </w:p>
    <w:p w:rsidR="005765F8" w:rsidRDefault="005765F8" w:rsidP="005765F8">
      <w:pPr>
        <w:suppressAutoHyphens w:val="0"/>
        <w:jc w:val="left"/>
      </w:pPr>
      <w:r>
        <w:rPr>
          <w:sz w:val="22"/>
          <w:szCs w:val="22"/>
          <w:lang w:eastAsia="it-IT"/>
        </w:rPr>
        <w:t>-</w:t>
      </w:r>
      <w:r>
        <w:t xml:space="preserve"> nulla osta preventivo dell’Ente di appartenenza.</w:t>
      </w:r>
    </w:p>
    <w:p w:rsidR="000D43D5" w:rsidRDefault="000D43D5">
      <w:pPr>
        <w:tabs>
          <w:tab w:val="left" w:pos="496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ind w:left="4962"/>
        <w:rPr>
          <w:b/>
          <w:bCs/>
          <w:color w:val="000000"/>
          <w:sz w:val="22"/>
          <w:szCs w:val="22"/>
        </w:rPr>
      </w:pPr>
    </w:p>
    <w:p w:rsidR="000D43D5" w:rsidRDefault="000D43D5">
      <w:pPr>
        <w:tabs>
          <w:tab w:val="left" w:pos="496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ind w:left="4962"/>
        <w:rPr>
          <w:b/>
          <w:bCs/>
          <w:color w:val="000000"/>
          <w:sz w:val="22"/>
          <w:szCs w:val="22"/>
        </w:rPr>
      </w:pPr>
    </w:p>
    <w:p w:rsidR="000D43D5" w:rsidRDefault="000D43D5">
      <w:pPr>
        <w:tabs>
          <w:tab w:val="left" w:pos="496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ind w:left="4962"/>
        <w:rPr>
          <w:b/>
          <w:bCs/>
          <w:color w:val="000000"/>
          <w:sz w:val="22"/>
          <w:szCs w:val="22"/>
        </w:rPr>
      </w:pPr>
    </w:p>
    <w:p w:rsidR="000D43D5" w:rsidRDefault="000D43D5">
      <w:pPr>
        <w:tabs>
          <w:tab w:val="left" w:pos="496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ind w:left="4962"/>
        <w:rPr>
          <w:b/>
          <w:bCs/>
          <w:color w:val="000000"/>
          <w:sz w:val="22"/>
          <w:szCs w:val="22"/>
        </w:rPr>
      </w:pPr>
    </w:p>
    <w:sectPr w:rsidR="000D43D5" w:rsidSect="00781132">
      <w:headerReference w:type="default" r:id="rId8"/>
      <w:footerReference w:type="default" r:id="rId9"/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25" w:rsidRDefault="00AA0225">
      <w:r>
        <w:separator/>
      </w:r>
    </w:p>
  </w:endnote>
  <w:endnote w:type="continuationSeparator" w:id="1">
    <w:p w:rsidR="00AA0225" w:rsidRDefault="00AA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33" w:rsidRDefault="00BF793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eastAsia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25" w:rsidRDefault="00AA0225">
      <w:r>
        <w:separator/>
      </w:r>
    </w:p>
  </w:footnote>
  <w:footnote w:type="continuationSeparator" w:id="1">
    <w:p w:rsidR="00AA0225" w:rsidRDefault="00AA0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33" w:rsidRDefault="00BF7933">
    <w:pPr>
      <w:pStyle w:val="Intestazione"/>
      <w:tabs>
        <w:tab w:val="clear" w:pos="4819"/>
        <w:tab w:val="center" w:pos="3690"/>
        <w:tab w:val="left" w:pos="5760"/>
      </w:tabs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6975DF"/>
    <w:multiLevelType w:val="hybridMultilevel"/>
    <w:tmpl w:val="4C7C7FEA"/>
    <w:lvl w:ilvl="0" w:tplc="3D5C69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36499"/>
    <w:multiLevelType w:val="hybridMultilevel"/>
    <w:tmpl w:val="EC3C43B0"/>
    <w:lvl w:ilvl="0" w:tplc="D1D67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14078"/>
    <w:multiLevelType w:val="hybridMultilevel"/>
    <w:tmpl w:val="F69C6ADC"/>
    <w:lvl w:ilvl="0" w:tplc="E826BB5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E11429"/>
    <w:multiLevelType w:val="hybridMultilevel"/>
    <w:tmpl w:val="C6BA72BC"/>
    <w:lvl w:ilvl="0" w:tplc="263C3A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E6DD7"/>
    <w:multiLevelType w:val="hybridMultilevel"/>
    <w:tmpl w:val="ED94E632"/>
    <w:lvl w:ilvl="0" w:tplc="9946AD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E4280"/>
    <w:multiLevelType w:val="hybridMultilevel"/>
    <w:tmpl w:val="38A0B9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612B"/>
    <w:multiLevelType w:val="hybridMultilevel"/>
    <w:tmpl w:val="EEDAE55E"/>
    <w:lvl w:ilvl="0" w:tplc="8EEC70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75ECA"/>
    <w:multiLevelType w:val="hybridMultilevel"/>
    <w:tmpl w:val="B87E58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0F72E5"/>
    <w:multiLevelType w:val="hybridMultilevel"/>
    <w:tmpl w:val="24A42E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77A0A"/>
    <w:multiLevelType w:val="hybridMultilevel"/>
    <w:tmpl w:val="FAA2B118"/>
    <w:lvl w:ilvl="0" w:tplc="9FD651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B7658"/>
    <w:multiLevelType w:val="hybridMultilevel"/>
    <w:tmpl w:val="B718CD58"/>
    <w:lvl w:ilvl="0" w:tplc="7BEED1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42248"/>
    <w:multiLevelType w:val="hybridMultilevel"/>
    <w:tmpl w:val="28300582"/>
    <w:lvl w:ilvl="0" w:tplc="53BCAD1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436EC"/>
    <w:multiLevelType w:val="hybridMultilevel"/>
    <w:tmpl w:val="748A5BEA"/>
    <w:lvl w:ilvl="0" w:tplc="E826B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7393B"/>
    <w:multiLevelType w:val="hybridMultilevel"/>
    <w:tmpl w:val="7AC0B058"/>
    <w:lvl w:ilvl="0" w:tplc="B3042D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14CEB"/>
    <w:multiLevelType w:val="hybridMultilevel"/>
    <w:tmpl w:val="4D7CF4C8"/>
    <w:lvl w:ilvl="0" w:tplc="2B98BB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77DE5"/>
    <w:multiLevelType w:val="hybridMultilevel"/>
    <w:tmpl w:val="07828A6E"/>
    <w:lvl w:ilvl="0" w:tplc="22602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B1BBA"/>
    <w:multiLevelType w:val="hybridMultilevel"/>
    <w:tmpl w:val="2222DFC2"/>
    <w:lvl w:ilvl="0" w:tplc="E826BB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80A02"/>
    <w:multiLevelType w:val="hybridMultilevel"/>
    <w:tmpl w:val="315E50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2"/>
  </w:num>
  <w:num w:numId="5">
    <w:abstractNumId w:val="5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15"/>
  </w:num>
  <w:num w:numId="13">
    <w:abstractNumId w:val="2"/>
  </w:num>
  <w:num w:numId="14">
    <w:abstractNumId w:val="13"/>
  </w:num>
  <w:num w:numId="15">
    <w:abstractNumId w:val="9"/>
  </w:num>
  <w:num w:numId="16">
    <w:abstractNumId w:val="18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attachedTemplate r:id="rId1"/>
  <w:stylePaneFormatFilter w:val="0000"/>
  <w:defaultTabStop w:val="708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0FA"/>
    <w:rsid w:val="00027F39"/>
    <w:rsid w:val="000D43D5"/>
    <w:rsid w:val="000D5B97"/>
    <w:rsid w:val="00152ACF"/>
    <w:rsid w:val="001843CD"/>
    <w:rsid w:val="001946F9"/>
    <w:rsid w:val="001A6643"/>
    <w:rsid w:val="00220A70"/>
    <w:rsid w:val="00245391"/>
    <w:rsid w:val="00281FCF"/>
    <w:rsid w:val="002E394F"/>
    <w:rsid w:val="0032509B"/>
    <w:rsid w:val="00326F68"/>
    <w:rsid w:val="00387766"/>
    <w:rsid w:val="003F3DE5"/>
    <w:rsid w:val="003F5F0F"/>
    <w:rsid w:val="00415929"/>
    <w:rsid w:val="004915AC"/>
    <w:rsid w:val="004D76D8"/>
    <w:rsid w:val="00554161"/>
    <w:rsid w:val="005733FB"/>
    <w:rsid w:val="005765F8"/>
    <w:rsid w:val="0058373B"/>
    <w:rsid w:val="00650341"/>
    <w:rsid w:val="00697BB2"/>
    <w:rsid w:val="006E4CAD"/>
    <w:rsid w:val="0073619F"/>
    <w:rsid w:val="00762B99"/>
    <w:rsid w:val="00781132"/>
    <w:rsid w:val="00781F58"/>
    <w:rsid w:val="007E7638"/>
    <w:rsid w:val="00804BC9"/>
    <w:rsid w:val="008551D5"/>
    <w:rsid w:val="00861686"/>
    <w:rsid w:val="00894440"/>
    <w:rsid w:val="0092122B"/>
    <w:rsid w:val="009440FA"/>
    <w:rsid w:val="009A4EBC"/>
    <w:rsid w:val="009C65E3"/>
    <w:rsid w:val="009F4D3C"/>
    <w:rsid w:val="00AA0225"/>
    <w:rsid w:val="00AE129D"/>
    <w:rsid w:val="00AF3983"/>
    <w:rsid w:val="00B46548"/>
    <w:rsid w:val="00B506B4"/>
    <w:rsid w:val="00B67F62"/>
    <w:rsid w:val="00BB4144"/>
    <w:rsid w:val="00BB41F7"/>
    <w:rsid w:val="00BD5AE3"/>
    <w:rsid w:val="00BF7933"/>
    <w:rsid w:val="00C16638"/>
    <w:rsid w:val="00C300A2"/>
    <w:rsid w:val="00C35681"/>
    <w:rsid w:val="00C82C5E"/>
    <w:rsid w:val="00CB2FBC"/>
    <w:rsid w:val="00CC08E9"/>
    <w:rsid w:val="00D15C8B"/>
    <w:rsid w:val="00D35F77"/>
    <w:rsid w:val="00DE36D9"/>
    <w:rsid w:val="00E1140D"/>
    <w:rsid w:val="00EA26D2"/>
    <w:rsid w:val="00EB3232"/>
    <w:rsid w:val="00ED7B09"/>
    <w:rsid w:val="00FA1B09"/>
    <w:rsid w:val="00FE17CD"/>
    <w:rsid w:val="00F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Symbol" w:hAnsi="Symbol" w:cs="Symbo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Carpredefinitoparagrafo1">
    <w:name w:val="Car. predefinito paragrafo1"/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WW8Num6z0">
    <w:name w:val="WW8Num6z0"/>
    <w:rPr>
      <w:rFonts w:ascii="Symbol" w:hAnsi="Symbol" w:cs="Symbo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WW8Num7z0">
    <w:name w:val="WW8Num7z0"/>
    <w:rPr>
      <w:rFonts w:ascii="Symbol" w:hAnsi="Symbol" w:cs="Symbo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  <w:sz w:val="20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 w:hint="default"/>
    </w:rPr>
  </w:style>
  <w:style w:type="character" w:customStyle="1" w:styleId="WW8Num40z0">
    <w:name w:val="WW8Num40z0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Wingdings" w:hAnsi="Wingdings" w:cs="Wingdings" w:hint="default"/>
    </w:rPr>
  </w:style>
  <w:style w:type="character" w:customStyle="1" w:styleId="WW8Num50z0">
    <w:name w:val="WW8Num50z0"/>
    <w:rPr>
      <w:rFonts w:ascii="Times New Roman" w:eastAsia="Times New Roman" w:hAnsi="Times New Roman" w:cs="Times New Roman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2z0">
    <w:name w:val="WW8Num52z0"/>
    <w:rPr>
      <w:rFonts w:ascii="Symbol" w:hAnsi="Symbol" w:cs="Symbol" w:hint="default"/>
      <w:sz w:val="20"/>
    </w:rPr>
  </w:style>
  <w:style w:type="character" w:customStyle="1" w:styleId="WW8Num52z1">
    <w:name w:val="WW8Num52z1"/>
    <w:rPr>
      <w:rFonts w:ascii="Courier New" w:hAnsi="Courier New" w:cs="Courier New" w:hint="default"/>
      <w:sz w:val="20"/>
    </w:rPr>
  </w:style>
  <w:style w:type="character" w:customStyle="1" w:styleId="WW8Num52z2">
    <w:name w:val="WW8Num52z2"/>
    <w:rPr>
      <w:rFonts w:ascii="Wingdings" w:hAnsi="Wingdings" w:cs="Wingdings" w:hint="default"/>
      <w:sz w:val="20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ascii="Times New Roman" w:eastAsia="Times New Roman" w:hAnsi="Times New Roman" w:cs="Times New Roman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0">
    <w:name w:val="WW8Num57z0"/>
    <w:rPr>
      <w:rFonts w:hint="default"/>
    </w:rPr>
  </w:style>
  <w:style w:type="character" w:customStyle="1" w:styleId="WW8Num58z0">
    <w:name w:val="WW8Num58z0"/>
    <w:rPr>
      <w:rFonts w:ascii="Times New Roman" w:eastAsia="Times New Roman" w:hAnsi="Times New Roman" w:cs="Times New Roman"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ascii="Symbol" w:hAnsi="Symbol" w:cs="Symbol" w:hint="default"/>
      <w:sz w:val="20"/>
    </w:rPr>
  </w:style>
  <w:style w:type="character" w:customStyle="1" w:styleId="WW8Num62z1">
    <w:name w:val="WW8Num62z1"/>
    <w:rPr>
      <w:rFonts w:ascii="Courier New" w:hAnsi="Courier New" w:cs="Courier New" w:hint="default"/>
      <w:sz w:val="20"/>
    </w:rPr>
  </w:style>
  <w:style w:type="character" w:customStyle="1" w:styleId="WW8Num62z2">
    <w:name w:val="WW8Num62z2"/>
    <w:rPr>
      <w:rFonts w:ascii="Wingdings" w:hAnsi="Wingdings" w:cs="Wingdings" w:hint="default"/>
      <w:sz w:val="20"/>
    </w:rPr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4z0">
    <w:name w:val="WW8Num64z0"/>
    <w:rPr>
      <w:rFonts w:ascii="Wingdings" w:hAnsi="Wingdings" w:cs="Wingdings" w:hint="default"/>
    </w:rPr>
  </w:style>
  <w:style w:type="character" w:customStyle="1" w:styleId="WW8Num65z0">
    <w:name w:val="WW8Num65z0"/>
    <w:rPr>
      <w:rFonts w:ascii="Symbol" w:hAnsi="Symbol" w:cs="Symbol" w:hint="default"/>
      <w:sz w:val="20"/>
    </w:rPr>
  </w:style>
  <w:style w:type="character" w:customStyle="1" w:styleId="WW8Num65z1">
    <w:name w:val="WW8Num65z1"/>
    <w:rPr>
      <w:rFonts w:ascii="Courier New" w:hAnsi="Courier New" w:cs="Courier New" w:hint="default"/>
      <w:sz w:val="20"/>
    </w:rPr>
  </w:style>
  <w:style w:type="character" w:customStyle="1" w:styleId="WW8Num65z2">
    <w:name w:val="WW8Num65z2"/>
    <w:rPr>
      <w:rFonts w:ascii="Wingdings" w:hAnsi="Wingdings" w:cs="Wingdings" w:hint="default"/>
      <w:sz w:val="20"/>
    </w:rPr>
  </w:style>
  <w:style w:type="character" w:customStyle="1" w:styleId="WW8Num66z0">
    <w:name w:val="WW8Num66z0"/>
    <w:rPr>
      <w:rFonts w:ascii="Wingdings" w:hAnsi="Wingdings" w:cs="Wingdings"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9z0">
    <w:name w:val="WW8Num69z0"/>
  </w:style>
  <w:style w:type="character" w:customStyle="1" w:styleId="WW8Num70z0">
    <w:name w:val="WW8Num70z0"/>
  </w:style>
  <w:style w:type="character" w:customStyle="1" w:styleId="WW8Num71z0">
    <w:name w:val="WW8Num71z0"/>
    <w:rPr>
      <w:rFonts w:hint="default"/>
    </w:rPr>
  </w:style>
  <w:style w:type="character" w:customStyle="1" w:styleId="WW8NumSt71z0">
    <w:name w:val="WW8NumSt71z0"/>
    <w:rPr>
      <w:rFonts w:ascii="Symbol" w:hAnsi="Symbol" w:cs="Symbo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WW8NumSt72z0">
    <w:name w:val="WW8NumSt72z0"/>
    <w:rPr>
      <w:rFonts w:ascii="Symbol" w:hAnsi="Symbol" w:cs="Symbo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styleId="Enfasicorsivo">
    <w:name w:val="Emphasis"/>
    <w:basedOn w:val="Caratterepredefinitoparagrafo"/>
    <w:qFormat/>
    <w:rPr>
      <w:i/>
      <w:iCs/>
    </w:rPr>
  </w:style>
  <w:style w:type="character" w:styleId="Enfasigrassetto">
    <w:name w:val="Strong"/>
    <w:basedOn w:val="Caratterepredefinitoparagrafo"/>
    <w:qFormat/>
    <w:rPr>
      <w:b/>
      <w:bCs/>
    </w:rPr>
  </w:style>
  <w:style w:type="character" w:customStyle="1" w:styleId="Strong">
    <w:name w:val="Strong"/>
    <w:basedOn w:val="Carpredefinitoparagrafo1"/>
    <w:rPr>
      <w:rFonts w:ascii="Liberation Serif" w:hAnsi="Liberation Serif" w:cs="Liberation Serif"/>
      <w:color w:val="00000A"/>
      <w:sz w:val="24"/>
      <w:szCs w:val="24"/>
      <w:highlight w:val="white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40">
    <w:name w:val="Titolo4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itolo10">
    <w:name w:val="Titolo1"/>
    <w:basedOn w:val="Normale"/>
    <w:next w:val="Corpodeltesto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Norm12">
    <w:name w:val="Norm12"/>
    <w:basedOn w:val="Normale"/>
    <w:rPr>
      <w:sz w:val="24"/>
    </w:rPr>
  </w:style>
  <w:style w:type="paragraph" w:customStyle="1" w:styleId="Maiusc10">
    <w:name w:val="Maiusc10"/>
    <w:basedOn w:val="Norm12"/>
    <w:pPr>
      <w:jc w:val="left"/>
    </w:pPr>
    <w:rPr>
      <w:caps/>
      <w:sz w:val="20"/>
    </w:rPr>
  </w:style>
  <w:style w:type="paragraph" w:customStyle="1" w:styleId="MaiuscG10">
    <w:name w:val="MaiuscG10"/>
    <w:basedOn w:val="Maiusc10"/>
    <w:rPr>
      <w:b/>
    </w:rPr>
  </w:style>
  <w:style w:type="paragraph" w:customStyle="1" w:styleId="Testodelblocco1">
    <w:name w:val="Testo del blocco1"/>
    <w:basedOn w:val="Normale"/>
    <w:pPr>
      <w:ind w:left="567" w:right="737"/>
    </w:pPr>
  </w:style>
  <w:style w:type="paragraph" w:styleId="NormaleWeb">
    <w:name w:val="Normal (Web)"/>
    <w:basedOn w:val="Normale"/>
    <w:pPr>
      <w:spacing w:before="100" w:after="119"/>
    </w:pPr>
    <w:rPr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massimaestremo">
    <w:name w:val="massima_estremo"/>
    <w:basedOn w:val="Normale"/>
    <w:pPr>
      <w:spacing w:before="100" w:after="100"/>
    </w:pPr>
    <w:rPr>
      <w:sz w:val="24"/>
      <w:szCs w:val="24"/>
    </w:rPr>
  </w:style>
  <w:style w:type="paragraph" w:customStyle="1" w:styleId="Testonormale2">
    <w:name w:val="Testo normale2"/>
    <w:basedOn w:val="Normale"/>
    <w:pPr>
      <w:autoSpaceDE w:val="0"/>
    </w:pPr>
    <w:rPr>
      <w:rFonts w:ascii="Courier New" w:hAnsi="Courier New" w:cs="Courier New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rPr>
      <w:rFonts w:ascii="Courier New" w:eastAsia="Calibri" w:hAnsi="Courier New" w:cs="Courier New"/>
    </w:rPr>
  </w:style>
  <w:style w:type="paragraph" w:customStyle="1" w:styleId="Testonormale3">
    <w:name w:val="Testo normale3"/>
    <w:basedOn w:val="Normale"/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27F3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27F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697BB2"/>
    <w:pPr>
      <w:suppressAutoHyphens w:val="0"/>
      <w:spacing w:line="276" w:lineRule="auto"/>
      <w:ind w:left="720"/>
      <w:contextualSpacing/>
    </w:pPr>
    <w:rPr>
      <w:rFonts w:ascii="Arial" w:eastAsia="Calibri" w:hAnsi="Arial" w:cs="Arial"/>
      <w:color w:val="FFFFF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z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6821-760A-469F-860D-BABA6DE2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</Template>
  <TotalTime>3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CERTIFICATI SERVIZIO E IDONEITA'</vt:lpstr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 SERVIZIO E IDONEITA'</dc:title>
  <dc:creator>Ufficio Personale</dc:creator>
  <cp:lastModifiedBy>sergio.gambardella</cp:lastModifiedBy>
  <cp:revision>3</cp:revision>
  <cp:lastPrinted>2019-06-27T15:29:00Z</cp:lastPrinted>
  <dcterms:created xsi:type="dcterms:W3CDTF">2019-06-27T15:27:00Z</dcterms:created>
  <dcterms:modified xsi:type="dcterms:W3CDTF">2019-06-27T15:29:00Z</dcterms:modified>
</cp:coreProperties>
</file>